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AA" w:rsidRPr="004B2ED8" w:rsidRDefault="004D0519" w:rsidP="004D0519">
      <w:pPr>
        <w:pStyle w:val="Tytu"/>
        <w:spacing w:line="360" w:lineRule="auto"/>
        <w:rPr>
          <w:rFonts w:ascii="Arial" w:hAnsi="Arial" w:cs="Arial"/>
          <w:sz w:val="28"/>
          <w:szCs w:val="28"/>
        </w:rPr>
      </w:pPr>
      <w:bookmarkStart w:id="0" w:name="_GoBack"/>
      <w:r w:rsidRPr="004B2ED8">
        <w:rPr>
          <w:rFonts w:ascii="Arial" w:hAnsi="Arial" w:cs="Arial"/>
          <w:sz w:val="28"/>
          <w:szCs w:val="28"/>
        </w:rPr>
        <w:t>Uchwała nr</w:t>
      </w:r>
      <w:r w:rsidR="00CA1C73" w:rsidRPr="004B2ED8">
        <w:rPr>
          <w:rFonts w:ascii="Arial" w:hAnsi="Arial" w:cs="Arial"/>
          <w:sz w:val="28"/>
          <w:szCs w:val="28"/>
        </w:rPr>
        <w:t xml:space="preserve"> ____</w:t>
      </w:r>
    </w:p>
    <w:p w:rsidR="005751AA" w:rsidRPr="004B2ED8" w:rsidRDefault="005751AA" w:rsidP="004D051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B2ED8">
        <w:rPr>
          <w:rFonts w:ascii="Arial" w:hAnsi="Arial" w:cs="Arial"/>
          <w:b/>
          <w:sz w:val="28"/>
          <w:szCs w:val="28"/>
        </w:rPr>
        <w:t>walnego zebrania</w:t>
      </w:r>
      <w:r w:rsidR="003F6C29">
        <w:rPr>
          <w:rFonts w:ascii="Arial" w:hAnsi="Arial" w:cs="Arial"/>
          <w:b/>
          <w:sz w:val="28"/>
          <w:szCs w:val="28"/>
        </w:rPr>
        <w:t xml:space="preserve"> sprawozdawczego</w:t>
      </w:r>
      <w:r w:rsidR="004D0519" w:rsidRPr="004B2ED8">
        <w:rPr>
          <w:rFonts w:ascii="Arial" w:hAnsi="Arial" w:cs="Arial"/>
          <w:b/>
          <w:sz w:val="28"/>
          <w:szCs w:val="28"/>
        </w:rPr>
        <w:t xml:space="preserve"> </w:t>
      </w:r>
      <w:r w:rsidR="003F6C29">
        <w:rPr>
          <w:rFonts w:ascii="Arial" w:hAnsi="Arial" w:cs="Arial"/>
          <w:b/>
          <w:sz w:val="28"/>
          <w:szCs w:val="28"/>
        </w:rPr>
        <w:t>członków</w:t>
      </w:r>
    </w:p>
    <w:bookmarkEnd w:id="0"/>
    <w:p w:rsidR="005751AA" w:rsidRPr="004B2ED8" w:rsidRDefault="005751AA" w:rsidP="004D051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B2ED8">
        <w:rPr>
          <w:rFonts w:ascii="Arial" w:hAnsi="Arial" w:cs="Arial"/>
          <w:b/>
          <w:sz w:val="28"/>
          <w:szCs w:val="28"/>
        </w:rPr>
        <w:t>Ochotniczej Straży Pożarnej</w:t>
      </w:r>
      <w:r w:rsidR="004D0519" w:rsidRPr="004B2ED8">
        <w:rPr>
          <w:rFonts w:ascii="Arial" w:hAnsi="Arial" w:cs="Arial"/>
          <w:b/>
          <w:sz w:val="28"/>
          <w:szCs w:val="28"/>
        </w:rPr>
        <w:t xml:space="preserve"> _________________________</w:t>
      </w:r>
    </w:p>
    <w:p w:rsidR="005751AA" w:rsidRPr="004B2ED8" w:rsidRDefault="004D0519" w:rsidP="004D0519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4B2ED8">
        <w:rPr>
          <w:rFonts w:ascii="Arial" w:hAnsi="Arial" w:cs="Arial"/>
          <w:b/>
          <w:sz w:val="28"/>
          <w:szCs w:val="28"/>
        </w:rPr>
        <w:t xml:space="preserve">z </w:t>
      </w:r>
      <w:r w:rsidR="005751AA" w:rsidRPr="004B2ED8">
        <w:rPr>
          <w:rFonts w:ascii="Arial" w:hAnsi="Arial" w:cs="Arial"/>
          <w:b/>
          <w:sz w:val="28"/>
          <w:szCs w:val="28"/>
        </w:rPr>
        <w:t xml:space="preserve">dnia </w:t>
      </w:r>
      <w:r w:rsidRPr="004B2ED8">
        <w:rPr>
          <w:rFonts w:ascii="Arial" w:hAnsi="Arial" w:cs="Arial"/>
          <w:b/>
          <w:sz w:val="28"/>
          <w:szCs w:val="28"/>
        </w:rPr>
        <w:t>________________________</w:t>
      </w:r>
    </w:p>
    <w:p w:rsidR="005751AA" w:rsidRPr="004B2ED8" w:rsidRDefault="005751AA" w:rsidP="004D0519">
      <w:pPr>
        <w:spacing w:line="360" w:lineRule="auto"/>
        <w:rPr>
          <w:rFonts w:ascii="Arial" w:hAnsi="Arial" w:cs="Arial"/>
          <w:sz w:val="24"/>
          <w:szCs w:val="24"/>
        </w:rPr>
      </w:pPr>
    </w:p>
    <w:p w:rsidR="005751AA" w:rsidRPr="004B2ED8" w:rsidRDefault="005751AA" w:rsidP="004D051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r w:rsidRPr="004B2ED8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C314B9" w:rsidRPr="004B2ED8">
        <w:rPr>
          <w:rFonts w:ascii="Arial" w:hAnsi="Arial" w:cs="Arial"/>
          <w:b/>
          <w:bCs/>
          <w:sz w:val="24"/>
          <w:szCs w:val="24"/>
        </w:rPr>
        <w:tab/>
      </w:r>
      <w:r w:rsidR="00280771" w:rsidRPr="004B2ED8">
        <w:rPr>
          <w:rFonts w:ascii="Arial" w:hAnsi="Arial" w:cs="Arial"/>
          <w:b/>
          <w:sz w:val="24"/>
          <w:szCs w:val="24"/>
        </w:rPr>
        <w:t>prowadzenia</w:t>
      </w:r>
      <w:r w:rsidR="005D626C" w:rsidRPr="004B2ED8">
        <w:rPr>
          <w:rFonts w:ascii="Arial" w:hAnsi="Arial" w:cs="Arial"/>
          <w:b/>
          <w:sz w:val="24"/>
          <w:szCs w:val="24"/>
        </w:rPr>
        <w:t xml:space="preserve"> uproszczonej ewidencji przychodów i kosztów</w:t>
      </w:r>
    </w:p>
    <w:p w:rsidR="005751AA" w:rsidRPr="004B2ED8" w:rsidRDefault="005751AA" w:rsidP="004D0519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:rsidR="005751AA" w:rsidRPr="004B2ED8" w:rsidRDefault="005751AA" w:rsidP="004D05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2ED8">
        <w:rPr>
          <w:rFonts w:ascii="Arial" w:hAnsi="Arial" w:cs="Arial"/>
          <w:sz w:val="24"/>
          <w:szCs w:val="24"/>
        </w:rPr>
        <w:t>Działając</w:t>
      </w:r>
      <w:r w:rsidR="007C2C97" w:rsidRPr="004B2ED8">
        <w:rPr>
          <w:rFonts w:ascii="Arial" w:hAnsi="Arial" w:cs="Arial"/>
          <w:sz w:val="24"/>
          <w:szCs w:val="24"/>
        </w:rPr>
        <w:t>,</w:t>
      </w:r>
      <w:r w:rsidRPr="004B2ED8">
        <w:rPr>
          <w:rFonts w:ascii="Arial" w:hAnsi="Arial" w:cs="Arial"/>
          <w:sz w:val="24"/>
          <w:szCs w:val="24"/>
        </w:rPr>
        <w:t xml:space="preserve"> na podstawie Statutu Ochotniczej Straż</w:t>
      </w:r>
      <w:r w:rsidR="004A1413" w:rsidRPr="004B2ED8">
        <w:rPr>
          <w:rFonts w:ascii="Arial" w:hAnsi="Arial" w:cs="Arial"/>
          <w:sz w:val="24"/>
          <w:szCs w:val="24"/>
        </w:rPr>
        <w:t>y Pożarnej ______________________</w:t>
      </w:r>
      <w:r w:rsidRPr="004B2ED8">
        <w:rPr>
          <w:rFonts w:ascii="Arial" w:hAnsi="Arial" w:cs="Arial"/>
          <w:sz w:val="24"/>
          <w:szCs w:val="24"/>
        </w:rPr>
        <w:t xml:space="preserve"> oraz </w:t>
      </w:r>
      <w:r w:rsidR="00280771" w:rsidRPr="004B2ED8">
        <w:rPr>
          <w:rFonts w:ascii="Arial" w:hAnsi="Arial" w:cs="Arial"/>
          <w:sz w:val="24"/>
          <w:szCs w:val="24"/>
        </w:rPr>
        <w:t xml:space="preserve">na podstawie </w:t>
      </w:r>
      <w:r w:rsidR="000A2159" w:rsidRPr="004B2ED8">
        <w:rPr>
          <w:rFonts w:ascii="Arial" w:hAnsi="Arial" w:cs="Arial"/>
          <w:sz w:val="24"/>
          <w:szCs w:val="24"/>
        </w:rPr>
        <w:t xml:space="preserve">, art. 2 ust. 5 ustawy o rachunkowości </w:t>
      </w:r>
      <w:r w:rsidR="003B6988" w:rsidRPr="004B2ED8">
        <w:rPr>
          <w:rFonts w:ascii="Arial" w:hAnsi="Arial" w:cs="Arial"/>
          <w:sz w:val="24"/>
          <w:szCs w:val="24"/>
        </w:rPr>
        <w:t>w zw. z art. 10a ustawy z dnia 24 kwietnia 2003 r. o działalności pożytku publicznego i o wolontariacie</w:t>
      </w:r>
      <w:r w:rsidR="007C2C97" w:rsidRPr="004B2ED8">
        <w:rPr>
          <w:rFonts w:ascii="Arial" w:hAnsi="Arial" w:cs="Arial"/>
          <w:sz w:val="24"/>
          <w:szCs w:val="24"/>
        </w:rPr>
        <w:t>,</w:t>
      </w:r>
      <w:r w:rsidR="003B6988" w:rsidRPr="004B2ED8">
        <w:rPr>
          <w:rFonts w:ascii="Arial" w:hAnsi="Arial" w:cs="Arial"/>
          <w:sz w:val="24"/>
          <w:szCs w:val="24"/>
        </w:rPr>
        <w:t xml:space="preserve"> </w:t>
      </w:r>
      <w:r w:rsidRPr="004B2ED8">
        <w:rPr>
          <w:rFonts w:ascii="Arial" w:hAnsi="Arial" w:cs="Arial"/>
          <w:sz w:val="24"/>
          <w:szCs w:val="24"/>
        </w:rPr>
        <w:t>walne zebranie</w:t>
      </w:r>
      <w:r w:rsidR="00280771" w:rsidRPr="004B2ED8">
        <w:rPr>
          <w:rFonts w:ascii="Arial" w:hAnsi="Arial" w:cs="Arial"/>
          <w:sz w:val="24"/>
          <w:szCs w:val="24"/>
        </w:rPr>
        <w:t xml:space="preserve"> sprawozdawczo-wyborcze</w:t>
      </w:r>
      <w:r w:rsidRPr="004B2ED8">
        <w:rPr>
          <w:rFonts w:ascii="Arial" w:hAnsi="Arial" w:cs="Arial"/>
          <w:sz w:val="24"/>
          <w:szCs w:val="24"/>
        </w:rPr>
        <w:t xml:space="preserve"> członków OSP postanawia: </w:t>
      </w:r>
    </w:p>
    <w:p w:rsidR="005751AA" w:rsidRPr="004B2ED8" w:rsidRDefault="005751AA" w:rsidP="004D0519">
      <w:pPr>
        <w:spacing w:line="360" w:lineRule="auto"/>
        <w:rPr>
          <w:rFonts w:ascii="Arial" w:hAnsi="Arial" w:cs="Arial"/>
          <w:sz w:val="24"/>
          <w:szCs w:val="24"/>
        </w:rPr>
      </w:pPr>
    </w:p>
    <w:p w:rsidR="005751AA" w:rsidRPr="004B2ED8" w:rsidRDefault="005751AA" w:rsidP="004D051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B2ED8">
        <w:rPr>
          <w:rFonts w:ascii="Arial" w:hAnsi="Arial" w:cs="Arial"/>
          <w:sz w:val="24"/>
          <w:szCs w:val="24"/>
        </w:rPr>
        <w:t>§ 1.</w:t>
      </w:r>
    </w:p>
    <w:p w:rsidR="00BD53F9" w:rsidRPr="004B2ED8" w:rsidRDefault="005751AA" w:rsidP="00BD53F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2ED8">
        <w:rPr>
          <w:rFonts w:ascii="Arial" w:hAnsi="Arial" w:cs="Arial"/>
          <w:sz w:val="24"/>
          <w:szCs w:val="24"/>
        </w:rPr>
        <w:t>Podjąć</w:t>
      </w:r>
      <w:r w:rsidR="00BD53F9" w:rsidRPr="004B2ED8">
        <w:rPr>
          <w:rFonts w:ascii="Arial" w:hAnsi="Arial" w:cs="Arial"/>
          <w:sz w:val="24"/>
          <w:szCs w:val="24"/>
        </w:rPr>
        <w:t xml:space="preserve"> decyzję w sprawie prowadzenia uproszczonej ewidencji przychodów i kosztów</w:t>
      </w:r>
      <w:r w:rsidRPr="004B2ED8">
        <w:rPr>
          <w:rFonts w:ascii="Arial" w:hAnsi="Arial" w:cs="Arial"/>
          <w:sz w:val="24"/>
          <w:szCs w:val="24"/>
        </w:rPr>
        <w:t xml:space="preserve"> w Ochotniczej Straży Pożarnej w ....................</w:t>
      </w:r>
      <w:r w:rsidR="00BD53F9" w:rsidRPr="004B2ED8">
        <w:rPr>
          <w:rFonts w:ascii="Arial" w:hAnsi="Arial" w:cs="Arial"/>
          <w:sz w:val="24"/>
          <w:szCs w:val="24"/>
        </w:rPr>
        <w:t>..........</w:t>
      </w:r>
      <w:r w:rsidRPr="004B2ED8">
        <w:rPr>
          <w:rFonts w:ascii="Arial" w:hAnsi="Arial" w:cs="Arial"/>
          <w:sz w:val="24"/>
          <w:szCs w:val="24"/>
        </w:rPr>
        <w:t xml:space="preserve">. z zastosowaniem </w:t>
      </w:r>
      <w:r w:rsidR="00BD53F9" w:rsidRPr="004B2ED8">
        <w:rPr>
          <w:rFonts w:ascii="Arial" w:hAnsi="Arial" w:cs="Arial"/>
          <w:sz w:val="24"/>
          <w:szCs w:val="24"/>
        </w:rPr>
        <w:t>Rozporządzenia Ministra Finansów z dnia 22 października 2018 r.</w:t>
      </w:r>
      <w:r w:rsidR="00460FE2" w:rsidRPr="004B2ED8">
        <w:rPr>
          <w:rFonts w:ascii="Arial" w:hAnsi="Arial" w:cs="Arial"/>
          <w:sz w:val="24"/>
          <w:szCs w:val="24"/>
        </w:rPr>
        <w:t xml:space="preserve"> (Dz. U. z 2018 r. poz. 2050).</w:t>
      </w:r>
    </w:p>
    <w:p w:rsidR="005751AA" w:rsidRPr="004B2ED8" w:rsidRDefault="005751AA" w:rsidP="004D051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751AA" w:rsidRPr="004B2ED8" w:rsidRDefault="005751AA" w:rsidP="004D051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B2ED8">
        <w:rPr>
          <w:rFonts w:ascii="Arial" w:hAnsi="Arial" w:cs="Arial"/>
          <w:sz w:val="24"/>
          <w:szCs w:val="24"/>
        </w:rPr>
        <w:t>§ 2.</w:t>
      </w:r>
    </w:p>
    <w:p w:rsidR="005751AA" w:rsidRPr="004B2ED8" w:rsidRDefault="005751AA" w:rsidP="004D0519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4B2ED8">
        <w:rPr>
          <w:rFonts w:ascii="Arial" w:hAnsi="Arial" w:cs="Arial"/>
          <w:sz w:val="24"/>
          <w:szCs w:val="24"/>
        </w:rPr>
        <w:t>Wykonanie uchwały powierzyć Zarządowi.</w:t>
      </w:r>
    </w:p>
    <w:p w:rsidR="005751AA" w:rsidRPr="004B2ED8" w:rsidRDefault="005751AA" w:rsidP="004D051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5751AA" w:rsidRPr="004B2ED8" w:rsidRDefault="005751AA" w:rsidP="004D051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4B2ED8">
        <w:rPr>
          <w:rFonts w:ascii="Arial" w:hAnsi="Arial" w:cs="Arial"/>
          <w:sz w:val="24"/>
          <w:szCs w:val="24"/>
        </w:rPr>
        <w:t>§ 3.</w:t>
      </w:r>
    </w:p>
    <w:p w:rsidR="005751AA" w:rsidRPr="004B2ED8" w:rsidRDefault="005751AA" w:rsidP="004D051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B2ED8">
        <w:rPr>
          <w:rFonts w:ascii="Arial" w:hAnsi="Arial" w:cs="Arial"/>
          <w:sz w:val="24"/>
          <w:szCs w:val="24"/>
        </w:rPr>
        <w:t>Uchwała wchodzi w życie z dniem podjęcia.</w:t>
      </w:r>
    </w:p>
    <w:p w:rsidR="005751AA" w:rsidRPr="004B2ED8" w:rsidRDefault="005751AA" w:rsidP="004D0519">
      <w:pPr>
        <w:spacing w:before="120" w:line="360" w:lineRule="auto"/>
        <w:ind w:left="567"/>
        <w:rPr>
          <w:rFonts w:ascii="Arial" w:hAnsi="Arial" w:cs="Arial"/>
          <w:sz w:val="24"/>
          <w:szCs w:val="24"/>
        </w:rPr>
      </w:pPr>
    </w:p>
    <w:p w:rsidR="005751AA" w:rsidRPr="004B2ED8" w:rsidRDefault="005751AA" w:rsidP="004D0519">
      <w:pPr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4B2ED8">
        <w:rPr>
          <w:rFonts w:ascii="Arial" w:hAnsi="Arial" w:cs="Arial"/>
          <w:sz w:val="24"/>
          <w:szCs w:val="24"/>
        </w:rPr>
        <w:tab/>
      </w:r>
      <w:r w:rsidRPr="004B2ED8">
        <w:rPr>
          <w:rFonts w:ascii="Arial" w:hAnsi="Arial" w:cs="Arial"/>
          <w:sz w:val="24"/>
          <w:szCs w:val="24"/>
        </w:rPr>
        <w:tab/>
      </w:r>
      <w:r w:rsidRPr="004B2ED8">
        <w:rPr>
          <w:rFonts w:ascii="Arial" w:hAnsi="Arial" w:cs="Arial"/>
          <w:sz w:val="24"/>
          <w:szCs w:val="24"/>
        </w:rPr>
        <w:tab/>
      </w:r>
      <w:r w:rsidRPr="004B2ED8">
        <w:rPr>
          <w:rFonts w:ascii="Arial" w:hAnsi="Arial" w:cs="Arial"/>
          <w:sz w:val="24"/>
          <w:szCs w:val="24"/>
        </w:rPr>
        <w:tab/>
      </w:r>
      <w:r w:rsidRPr="004B2ED8">
        <w:rPr>
          <w:rFonts w:ascii="Arial" w:hAnsi="Arial" w:cs="Arial"/>
          <w:sz w:val="24"/>
          <w:szCs w:val="24"/>
        </w:rPr>
        <w:tab/>
      </w:r>
      <w:r w:rsidRPr="004B2ED8">
        <w:rPr>
          <w:rFonts w:ascii="Arial" w:hAnsi="Arial" w:cs="Arial"/>
          <w:sz w:val="24"/>
          <w:szCs w:val="24"/>
        </w:rPr>
        <w:tab/>
      </w:r>
      <w:r w:rsidRPr="004B2ED8">
        <w:rPr>
          <w:rFonts w:ascii="Arial" w:hAnsi="Arial" w:cs="Arial"/>
          <w:sz w:val="24"/>
          <w:szCs w:val="24"/>
        </w:rPr>
        <w:tab/>
      </w:r>
      <w:r w:rsidRPr="004B2ED8">
        <w:rPr>
          <w:rFonts w:ascii="Arial" w:hAnsi="Arial" w:cs="Arial"/>
          <w:sz w:val="24"/>
          <w:szCs w:val="24"/>
        </w:rPr>
        <w:tab/>
        <w:t>Przewodniczący zebrania</w:t>
      </w:r>
    </w:p>
    <w:p w:rsidR="005751AA" w:rsidRPr="004B2ED8" w:rsidRDefault="005751AA" w:rsidP="004D0519">
      <w:pPr>
        <w:tabs>
          <w:tab w:val="center" w:pos="7230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4B2ED8">
        <w:rPr>
          <w:rFonts w:ascii="Arial" w:hAnsi="Arial" w:cs="Arial"/>
          <w:sz w:val="24"/>
          <w:szCs w:val="24"/>
        </w:rPr>
        <w:tab/>
      </w:r>
    </w:p>
    <w:p w:rsidR="005751AA" w:rsidRPr="004B2ED8" w:rsidRDefault="005751AA" w:rsidP="004D0519">
      <w:pPr>
        <w:tabs>
          <w:tab w:val="center" w:pos="7230"/>
        </w:tabs>
        <w:spacing w:line="360" w:lineRule="auto"/>
        <w:ind w:left="567"/>
        <w:rPr>
          <w:rFonts w:ascii="Arial" w:hAnsi="Arial" w:cs="Arial"/>
          <w:sz w:val="24"/>
          <w:szCs w:val="24"/>
        </w:rPr>
      </w:pPr>
      <w:r w:rsidRPr="004B2ED8"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1A02AC" w:rsidRPr="004B2ED8" w:rsidRDefault="001A02AC" w:rsidP="004D0519">
      <w:pPr>
        <w:widowControl w:val="0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1A02AC" w:rsidRPr="004B2ED8" w:rsidSect="00BC3B36">
      <w:headerReference w:type="even" r:id="rId6"/>
      <w:headerReference w:type="default" r:id="rId7"/>
      <w:headerReference w:type="first" r:id="rId8"/>
      <w:footerReference w:type="first" r:id="rId9"/>
      <w:pgSz w:w="11907" w:h="16840" w:code="9"/>
      <w:pgMar w:top="1418" w:right="1134" w:bottom="1418" w:left="1418" w:header="426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F5E" w:rsidRDefault="00040F5E">
      <w:r>
        <w:separator/>
      </w:r>
    </w:p>
  </w:endnote>
  <w:endnote w:type="continuationSeparator" w:id="0">
    <w:p w:rsidR="00040F5E" w:rsidRDefault="00040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36" w:rsidRDefault="00BC3B36">
    <w:pPr>
      <w:pStyle w:val="Stopka"/>
    </w:pPr>
    <w:r>
      <w:t>Wzór: druk OSP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F5E" w:rsidRDefault="00040F5E">
      <w:r>
        <w:separator/>
      </w:r>
    </w:p>
  </w:footnote>
  <w:footnote w:type="continuationSeparator" w:id="0">
    <w:p w:rsidR="00040F5E" w:rsidRDefault="00040F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CD5" w:rsidRDefault="00267CD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267CD5" w:rsidRDefault="00267C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CD5" w:rsidRDefault="00267CD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D53F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267CD5" w:rsidRDefault="00267C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3B36" w:rsidRDefault="00BC3B36" w:rsidP="00BC3B36">
    <w:pPr>
      <w:pStyle w:val="Nagwek"/>
      <w:jc w:val="right"/>
    </w:pPr>
    <w:r>
      <w:t>U</w:t>
    </w:r>
    <w:r w:rsidR="00CA1C73">
      <w:t>chwała</w:t>
    </w:r>
  </w:p>
  <w:p w:rsidR="00BC3B36" w:rsidRDefault="00A15773" w:rsidP="00BC3B36">
    <w:pPr>
      <w:pStyle w:val="Nagwek"/>
      <w:jc w:val="right"/>
    </w:pPr>
    <w:r>
      <w:t>w</w:t>
    </w:r>
    <w:r w:rsidR="00BC3B36">
      <w:t>alnego z</w:t>
    </w:r>
    <w:r w:rsidR="004B2ED8">
      <w:t>ebrania sprawozdawczego</w:t>
    </w:r>
    <w:r w:rsidR="00BC3B36">
      <w:t xml:space="preserve"> członków OSP</w:t>
    </w:r>
  </w:p>
  <w:p w:rsidR="00BC3B36" w:rsidRDefault="00BC3B3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AC"/>
    <w:rsid w:val="00002FB9"/>
    <w:rsid w:val="00010AD6"/>
    <w:rsid w:val="00017FD7"/>
    <w:rsid w:val="00031F67"/>
    <w:rsid w:val="00040F5E"/>
    <w:rsid w:val="00047FC2"/>
    <w:rsid w:val="000610BC"/>
    <w:rsid w:val="00062FC3"/>
    <w:rsid w:val="0007579A"/>
    <w:rsid w:val="000766FE"/>
    <w:rsid w:val="00082264"/>
    <w:rsid w:val="00087162"/>
    <w:rsid w:val="000873E3"/>
    <w:rsid w:val="00087C09"/>
    <w:rsid w:val="00096A28"/>
    <w:rsid w:val="00096E56"/>
    <w:rsid w:val="00096E8E"/>
    <w:rsid w:val="0009756C"/>
    <w:rsid w:val="000A2159"/>
    <w:rsid w:val="000A507B"/>
    <w:rsid w:val="000A7948"/>
    <w:rsid w:val="000B1753"/>
    <w:rsid w:val="000C4635"/>
    <w:rsid w:val="000D34C0"/>
    <w:rsid w:val="000E4852"/>
    <w:rsid w:val="000E561E"/>
    <w:rsid w:val="00107635"/>
    <w:rsid w:val="0010771F"/>
    <w:rsid w:val="00111CF8"/>
    <w:rsid w:val="001177AE"/>
    <w:rsid w:val="0012739B"/>
    <w:rsid w:val="001319BA"/>
    <w:rsid w:val="00140010"/>
    <w:rsid w:val="00142D93"/>
    <w:rsid w:val="00144832"/>
    <w:rsid w:val="001478B1"/>
    <w:rsid w:val="00161A20"/>
    <w:rsid w:val="001701A6"/>
    <w:rsid w:val="001707D2"/>
    <w:rsid w:val="00170D0C"/>
    <w:rsid w:val="001723DF"/>
    <w:rsid w:val="0017399F"/>
    <w:rsid w:val="001773E8"/>
    <w:rsid w:val="00177B06"/>
    <w:rsid w:val="00185F04"/>
    <w:rsid w:val="001A02AC"/>
    <w:rsid w:val="001A02D7"/>
    <w:rsid w:val="001A7A25"/>
    <w:rsid w:val="001B5D22"/>
    <w:rsid w:val="001C2D85"/>
    <w:rsid w:val="001C3FD3"/>
    <w:rsid w:val="001C453A"/>
    <w:rsid w:val="001D0752"/>
    <w:rsid w:val="001D09F5"/>
    <w:rsid w:val="001D0A13"/>
    <w:rsid w:val="001D60CA"/>
    <w:rsid w:val="001D7A51"/>
    <w:rsid w:val="001E76BB"/>
    <w:rsid w:val="001F78F5"/>
    <w:rsid w:val="0020203E"/>
    <w:rsid w:val="00203027"/>
    <w:rsid w:val="00207135"/>
    <w:rsid w:val="002209E3"/>
    <w:rsid w:val="00223865"/>
    <w:rsid w:val="00234143"/>
    <w:rsid w:val="00234F60"/>
    <w:rsid w:val="002405E7"/>
    <w:rsid w:val="002425FB"/>
    <w:rsid w:val="00254E08"/>
    <w:rsid w:val="0025792D"/>
    <w:rsid w:val="00267CD5"/>
    <w:rsid w:val="00280771"/>
    <w:rsid w:val="002913F2"/>
    <w:rsid w:val="0029421C"/>
    <w:rsid w:val="002B3F83"/>
    <w:rsid w:val="002C493E"/>
    <w:rsid w:val="002D76BB"/>
    <w:rsid w:val="002E03A4"/>
    <w:rsid w:val="002E063B"/>
    <w:rsid w:val="002E20F5"/>
    <w:rsid w:val="002E6C53"/>
    <w:rsid w:val="002F7649"/>
    <w:rsid w:val="00300EA2"/>
    <w:rsid w:val="00322BA7"/>
    <w:rsid w:val="00327A2C"/>
    <w:rsid w:val="003547CE"/>
    <w:rsid w:val="00360196"/>
    <w:rsid w:val="003846FE"/>
    <w:rsid w:val="00385909"/>
    <w:rsid w:val="00386E9B"/>
    <w:rsid w:val="003935A0"/>
    <w:rsid w:val="003B4B6E"/>
    <w:rsid w:val="003B6988"/>
    <w:rsid w:val="003C6FBC"/>
    <w:rsid w:val="003D200F"/>
    <w:rsid w:val="003D61CA"/>
    <w:rsid w:val="003E7929"/>
    <w:rsid w:val="003F2FDA"/>
    <w:rsid w:val="003F6C29"/>
    <w:rsid w:val="004011FC"/>
    <w:rsid w:val="00405168"/>
    <w:rsid w:val="004076AC"/>
    <w:rsid w:val="00410D77"/>
    <w:rsid w:val="00413FFA"/>
    <w:rsid w:val="0042238B"/>
    <w:rsid w:val="0042793A"/>
    <w:rsid w:val="00427DBF"/>
    <w:rsid w:val="00432A7A"/>
    <w:rsid w:val="004368DF"/>
    <w:rsid w:val="004407B5"/>
    <w:rsid w:val="004443A6"/>
    <w:rsid w:val="0044459C"/>
    <w:rsid w:val="00446C01"/>
    <w:rsid w:val="0045432D"/>
    <w:rsid w:val="004548F9"/>
    <w:rsid w:val="00457A9F"/>
    <w:rsid w:val="00460FE2"/>
    <w:rsid w:val="004730BB"/>
    <w:rsid w:val="00474792"/>
    <w:rsid w:val="004A1413"/>
    <w:rsid w:val="004A4303"/>
    <w:rsid w:val="004A4655"/>
    <w:rsid w:val="004A4875"/>
    <w:rsid w:val="004B2ED8"/>
    <w:rsid w:val="004B4E4E"/>
    <w:rsid w:val="004C13DE"/>
    <w:rsid w:val="004D02F1"/>
    <w:rsid w:val="004D0519"/>
    <w:rsid w:val="004F06F2"/>
    <w:rsid w:val="004F796A"/>
    <w:rsid w:val="005004DC"/>
    <w:rsid w:val="005203D6"/>
    <w:rsid w:val="00530F12"/>
    <w:rsid w:val="0053461A"/>
    <w:rsid w:val="0053566B"/>
    <w:rsid w:val="005728FC"/>
    <w:rsid w:val="005751AA"/>
    <w:rsid w:val="005753B2"/>
    <w:rsid w:val="00580302"/>
    <w:rsid w:val="005900E9"/>
    <w:rsid w:val="0059704F"/>
    <w:rsid w:val="005A2FF7"/>
    <w:rsid w:val="005A6CAA"/>
    <w:rsid w:val="005D1F15"/>
    <w:rsid w:val="005D626C"/>
    <w:rsid w:val="005E3B34"/>
    <w:rsid w:val="00602D14"/>
    <w:rsid w:val="00611EF4"/>
    <w:rsid w:val="00627535"/>
    <w:rsid w:val="006333E6"/>
    <w:rsid w:val="006422BC"/>
    <w:rsid w:val="00643886"/>
    <w:rsid w:val="006469E2"/>
    <w:rsid w:val="00646BC9"/>
    <w:rsid w:val="00657DF0"/>
    <w:rsid w:val="00667477"/>
    <w:rsid w:val="006757C6"/>
    <w:rsid w:val="00677B99"/>
    <w:rsid w:val="00681662"/>
    <w:rsid w:val="0068189C"/>
    <w:rsid w:val="00682766"/>
    <w:rsid w:val="0068347B"/>
    <w:rsid w:val="00693536"/>
    <w:rsid w:val="00697DC6"/>
    <w:rsid w:val="006A3C3A"/>
    <w:rsid w:val="006B41D4"/>
    <w:rsid w:val="006C353B"/>
    <w:rsid w:val="006C38B3"/>
    <w:rsid w:val="006C5F96"/>
    <w:rsid w:val="006C6643"/>
    <w:rsid w:val="006E6E9A"/>
    <w:rsid w:val="006F1257"/>
    <w:rsid w:val="006F7EE7"/>
    <w:rsid w:val="007031C7"/>
    <w:rsid w:val="0070736D"/>
    <w:rsid w:val="007140AE"/>
    <w:rsid w:val="00714E03"/>
    <w:rsid w:val="007151D8"/>
    <w:rsid w:val="00724011"/>
    <w:rsid w:val="00732247"/>
    <w:rsid w:val="00733E57"/>
    <w:rsid w:val="007370E6"/>
    <w:rsid w:val="007478EC"/>
    <w:rsid w:val="00747E5C"/>
    <w:rsid w:val="007512E9"/>
    <w:rsid w:val="007547DF"/>
    <w:rsid w:val="00763F2B"/>
    <w:rsid w:val="00773983"/>
    <w:rsid w:val="00773D6B"/>
    <w:rsid w:val="0078085E"/>
    <w:rsid w:val="00786154"/>
    <w:rsid w:val="00790701"/>
    <w:rsid w:val="00790F28"/>
    <w:rsid w:val="00795ED0"/>
    <w:rsid w:val="007A2528"/>
    <w:rsid w:val="007A472D"/>
    <w:rsid w:val="007A56E2"/>
    <w:rsid w:val="007A6C7C"/>
    <w:rsid w:val="007C2C97"/>
    <w:rsid w:val="007E37A4"/>
    <w:rsid w:val="007E7808"/>
    <w:rsid w:val="007F4801"/>
    <w:rsid w:val="008027A2"/>
    <w:rsid w:val="0081034D"/>
    <w:rsid w:val="008124B3"/>
    <w:rsid w:val="0081250B"/>
    <w:rsid w:val="00827272"/>
    <w:rsid w:val="00830873"/>
    <w:rsid w:val="00842163"/>
    <w:rsid w:val="00851089"/>
    <w:rsid w:val="0085768A"/>
    <w:rsid w:val="008629CE"/>
    <w:rsid w:val="00865F08"/>
    <w:rsid w:val="00874EEA"/>
    <w:rsid w:val="008771BD"/>
    <w:rsid w:val="008869C1"/>
    <w:rsid w:val="00893A43"/>
    <w:rsid w:val="008A0021"/>
    <w:rsid w:val="008A20FC"/>
    <w:rsid w:val="008A2332"/>
    <w:rsid w:val="008B3C22"/>
    <w:rsid w:val="008C334B"/>
    <w:rsid w:val="008C46A0"/>
    <w:rsid w:val="008D43A7"/>
    <w:rsid w:val="008D53A7"/>
    <w:rsid w:val="008E08C4"/>
    <w:rsid w:val="008E1A2F"/>
    <w:rsid w:val="008E574F"/>
    <w:rsid w:val="008E575D"/>
    <w:rsid w:val="008F4671"/>
    <w:rsid w:val="008F7D3E"/>
    <w:rsid w:val="009011A7"/>
    <w:rsid w:val="00911ACB"/>
    <w:rsid w:val="00912190"/>
    <w:rsid w:val="009143B1"/>
    <w:rsid w:val="00924875"/>
    <w:rsid w:val="009250D0"/>
    <w:rsid w:val="00931A63"/>
    <w:rsid w:val="009363CD"/>
    <w:rsid w:val="00936F43"/>
    <w:rsid w:val="00944E64"/>
    <w:rsid w:val="0096716A"/>
    <w:rsid w:val="009852C0"/>
    <w:rsid w:val="009918D3"/>
    <w:rsid w:val="00992CAE"/>
    <w:rsid w:val="00993315"/>
    <w:rsid w:val="009E4EAF"/>
    <w:rsid w:val="009F5BDC"/>
    <w:rsid w:val="009F7D63"/>
    <w:rsid w:val="00A024C8"/>
    <w:rsid w:val="00A15773"/>
    <w:rsid w:val="00A16827"/>
    <w:rsid w:val="00A16B58"/>
    <w:rsid w:val="00A23E45"/>
    <w:rsid w:val="00A270B9"/>
    <w:rsid w:val="00A278D9"/>
    <w:rsid w:val="00A459ED"/>
    <w:rsid w:val="00A51BDA"/>
    <w:rsid w:val="00A549C2"/>
    <w:rsid w:val="00A65B13"/>
    <w:rsid w:val="00A7152E"/>
    <w:rsid w:val="00A8152D"/>
    <w:rsid w:val="00A82287"/>
    <w:rsid w:val="00A93C86"/>
    <w:rsid w:val="00AB14BF"/>
    <w:rsid w:val="00AB72E4"/>
    <w:rsid w:val="00AC3E7F"/>
    <w:rsid w:val="00AE190A"/>
    <w:rsid w:val="00AE4290"/>
    <w:rsid w:val="00AE4B20"/>
    <w:rsid w:val="00AE5389"/>
    <w:rsid w:val="00AF14F3"/>
    <w:rsid w:val="00AF71A6"/>
    <w:rsid w:val="00B02038"/>
    <w:rsid w:val="00B068D4"/>
    <w:rsid w:val="00B23599"/>
    <w:rsid w:val="00B379CA"/>
    <w:rsid w:val="00B41C93"/>
    <w:rsid w:val="00B54C79"/>
    <w:rsid w:val="00B625A6"/>
    <w:rsid w:val="00B65375"/>
    <w:rsid w:val="00B74C9C"/>
    <w:rsid w:val="00B8706E"/>
    <w:rsid w:val="00BA0D0E"/>
    <w:rsid w:val="00BA1076"/>
    <w:rsid w:val="00BA3474"/>
    <w:rsid w:val="00BA591E"/>
    <w:rsid w:val="00BB0311"/>
    <w:rsid w:val="00BB2B9A"/>
    <w:rsid w:val="00BB473F"/>
    <w:rsid w:val="00BC3B36"/>
    <w:rsid w:val="00BC7492"/>
    <w:rsid w:val="00BD20D4"/>
    <w:rsid w:val="00BD53F9"/>
    <w:rsid w:val="00BD73E6"/>
    <w:rsid w:val="00BE2902"/>
    <w:rsid w:val="00BE62E2"/>
    <w:rsid w:val="00C10D90"/>
    <w:rsid w:val="00C2741E"/>
    <w:rsid w:val="00C314B9"/>
    <w:rsid w:val="00C42CBA"/>
    <w:rsid w:val="00C4464B"/>
    <w:rsid w:val="00C5590E"/>
    <w:rsid w:val="00C609C3"/>
    <w:rsid w:val="00C73861"/>
    <w:rsid w:val="00C75118"/>
    <w:rsid w:val="00C84034"/>
    <w:rsid w:val="00C84329"/>
    <w:rsid w:val="00C95573"/>
    <w:rsid w:val="00CA1C73"/>
    <w:rsid w:val="00CA73B2"/>
    <w:rsid w:val="00CB0B74"/>
    <w:rsid w:val="00CC0877"/>
    <w:rsid w:val="00CC7488"/>
    <w:rsid w:val="00CD31FF"/>
    <w:rsid w:val="00CD4B2E"/>
    <w:rsid w:val="00CE74EE"/>
    <w:rsid w:val="00CF411E"/>
    <w:rsid w:val="00CF5D61"/>
    <w:rsid w:val="00CF6AA5"/>
    <w:rsid w:val="00CF7703"/>
    <w:rsid w:val="00D23DFC"/>
    <w:rsid w:val="00D340E6"/>
    <w:rsid w:val="00D3465D"/>
    <w:rsid w:val="00D51252"/>
    <w:rsid w:val="00D555C2"/>
    <w:rsid w:val="00D80DF1"/>
    <w:rsid w:val="00D96E77"/>
    <w:rsid w:val="00DB4C03"/>
    <w:rsid w:val="00DC29FF"/>
    <w:rsid w:val="00DD0401"/>
    <w:rsid w:val="00DD18DE"/>
    <w:rsid w:val="00DE0C51"/>
    <w:rsid w:val="00DE2810"/>
    <w:rsid w:val="00DE2E87"/>
    <w:rsid w:val="00DE4C19"/>
    <w:rsid w:val="00DE6006"/>
    <w:rsid w:val="00DF5072"/>
    <w:rsid w:val="00DF68C5"/>
    <w:rsid w:val="00DF6A10"/>
    <w:rsid w:val="00E05264"/>
    <w:rsid w:val="00E24516"/>
    <w:rsid w:val="00E258CB"/>
    <w:rsid w:val="00E267B8"/>
    <w:rsid w:val="00E271AF"/>
    <w:rsid w:val="00E41D4E"/>
    <w:rsid w:val="00E43C87"/>
    <w:rsid w:val="00E4503D"/>
    <w:rsid w:val="00E46F8C"/>
    <w:rsid w:val="00E613A7"/>
    <w:rsid w:val="00E63043"/>
    <w:rsid w:val="00E65AFA"/>
    <w:rsid w:val="00E7451F"/>
    <w:rsid w:val="00E74ED3"/>
    <w:rsid w:val="00E80103"/>
    <w:rsid w:val="00E81AC6"/>
    <w:rsid w:val="00E845C7"/>
    <w:rsid w:val="00E93847"/>
    <w:rsid w:val="00E94371"/>
    <w:rsid w:val="00E958F0"/>
    <w:rsid w:val="00EA3492"/>
    <w:rsid w:val="00EE51B8"/>
    <w:rsid w:val="00EE791C"/>
    <w:rsid w:val="00EF4DE2"/>
    <w:rsid w:val="00F20273"/>
    <w:rsid w:val="00F20E46"/>
    <w:rsid w:val="00F2791A"/>
    <w:rsid w:val="00F37B88"/>
    <w:rsid w:val="00F459F6"/>
    <w:rsid w:val="00F710EF"/>
    <w:rsid w:val="00F722CB"/>
    <w:rsid w:val="00F77958"/>
    <w:rsid w:val="00F8036A"/>
    <w:rsid w:val="00F83E7A"/>
    <w:rsid w:val="00F90A17"/>
    <w:rsid w:val="00FA51A6"/>
    <w:rsid w:val="00FB4657"/>
    <w:rsid w:val="00FC456E"/>
    <w:rsid w:val="00FC4C12"/>
    <w:rsid w:val="00FC50D8"/>
    <w:rsid w:val="00FC621E"/>
    <w:rsid w:val="00FC7223"/>
    <w:rsid w:val="00FC7656"/>
    <w:rsid w:val="00FC7B00"/>
    <w:rsid w:val="00FD499B"/>
    <w:rsid w:val="00FE4F83"/>
    <w:rsid w:val="00FF0E4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56E827"/>
  <w15:chartTrackingRefBased/>
  <w15:docId w15:val="{17E73BF0-72DC-40F9-8ABE-25E57583B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1AA"/>
  </w:style>
  <w:style w:type="paragraph" w:styleId="Nagwek1">
    <w:name w:val="heading 1"/>
    <w:basedOn w:val="Normalny"/>
    <w:next w:val="Normalny"/>
    <w:qFormat/>
    <w:pPr>
      <w:keepNext/>
      <w:widowControl w:val="0"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widowControl w:val="0"/>
      <w:jc w:val="both"/>
    </w:pPr>
  </w:style>
  <w:style w:type="character" w:customStyle="1" w:styleId="TytuZnak">
    <w:name w:val="Tytuł Znak"/>
    <w:link w:val="Tytu"/>
    <w:locked/>
    <w:rsid w:val="005751AA"/>
    <w:rPr>
      <w:b/>
      <w:bCs/>
      <w:sz w:val="32"/>
      <w:szCs w:val="32"/>
      <w:lang w:val="pl-PL" w:eastAsia="pl-PL" w:bidi="ar-SA"/>
    </w:rPr>
  </w:style>
  <w:style w:type="paragraph" w:styleId="Tytu">
    <w:name w:val="Title"/>
    <w:basedOn w:val="Normalny"/>
    <w:link w:val="TytuZnak"/>
    <w:qFormat/>
    <w:rsid w:val="005751AA"/>
    <w:pPr>
      <w:jc w:val="center"/>
    </w:pPr>
    <w:rPr>
      <w:b/>
      <w:bCs/>
      <w:sz w:val="32"/>
      <w:szCs w:val="32"/>
    </w:rPr>
  </w:style>
  <w:style w:type="paragraph" w:styleId="Tekstdymka">
    <w:name w:val="Balloon Text"/>
    <w:basedOn w:val="Normalny"/>
    <w:semiHidden/>
    <w:rsid w:val="00D23DF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C3B36"/>
  </w:style>
  <w:style w:type="character" w:customStyle="1" w:styleId="StopkaZnak">
    <w:name w:val="Stopka Znak"/>
    <w:link w:val="Stopka"/>
    <w:uiPriority w:val="99"/>
    <w:rsid w:val="00BC3B36"/>
  </w:style>
  <w:style w:type="character" w:styleId="Odwoaniedokomentarza">
    <w:name w:val="annotation reference"/>
    <w:rsid w:val="003B698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B6988"/>
  </w:style>
  <w:style w:type="character" w:customStyle="1" w:styleId="TekstkomentarzaZnak">
    <w:name w:val="Tekst komentarza Znak"/>
    <w:basedOn w:val="Domylnaczcionkaakapitu"/>
    <w:link w:val="Tekstkomentarza"/>
    <w:rsid w:val="003B6988"/>
  </w:style>
  <w:style w:type="paragraph" w:styleId="Tematkomentarza">
    <w:name w:val="annotation subject"/>
    <w:basedOn w:val="Tekstkomentarza"/>
    <w:next w:val="Tekstkomentarza"/>
    <w:link w:val="TematkomentarzaZnak"/>
    <w:rsid w:val="003B6988"/>
    <w:rPr>
      <w:b/>
      <w:bCs/>
    </w:rPr>
  </w:style>
  <w:style w:type="character" w:customStyle="1" w:styleId="TematkomentarzaZnak">
    <w:name w:val="Temat komentarza Znak"/>
    <w:link w:val="Tematkomentarza"/>
    <w:rsid w:val="003B69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zysztof\AppData\Roaming\Microsoft\Szablony\szablon.standar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szablon.standard.dot</Template>
  <TotalTime>40</TotalTime>
  <Pages>1</Pages>
  <Words>132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UKS/CPH-1/K-0151/0401/00                       Warszawa, dnia 14 września 2001 r</vt:lpstr>
    </vt:vector>
  </TitlesOfParts>
  <Company> 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UKS/CPH-1/K-0151/0401/00                       Warszawa, dnia 14 września 2001 r</dc:title>
  <dc:subject/>
  <dc:creator>Krzysztof M. Miazga</dc:creator>
  <cp:keywords/>
  <dc:description/>
  <cp:lastModifiedBy>Andrzej</cp:lastModifiedBy>
  <cp:revision>7</cp:revision>
  <cp:lastPrinted>2015-09-22T09:52:00Z</cp:lastPrinted>
  <dcterms:created xsi:type="dcterms:W3CDTF">2020-09-11T11:16:00Z</dcterms:created>
  <dcterms:modified xsi:type="dcterms:W3CDTF">2021-12-08T08:11:00Z</dcterms:modified>
</cp:coreProperties>
</file>